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4" w:type="dxa"/>
        <w:tblInd w:w="-65" w:type="dxa"/>
        <w:tblBorders>
          <w:top w:val="single" w:sz="4" w:space="0" w:color="65757D" w:themeColor="background2" w:themeShade="80"/>
          <w:left w:val="single" w:sz="4" w:space="0" w:color="65757D" w:themeColor="background2" w:themeShade="80"/>
          <w:bottom w:val="single" w:sz="4" w:space="0" w:color="65757D" w:themeColor="background2" w:themeShade="80"/>
          <w:right w:val="single" w:sz="4" w:space="0" w:color="65757D" w:themeColor="background2" w:themeShade="80"/>
          <w:insideH w:val="single" w:sz="4" w:space="0" w:color="65757D" w:themeColor="background2" w:themeShade="80"/>
          <w:insideV w:val="single" w:sz="4" w:space="0" w:color="65757D" w:themeColor="background2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40"/>
        <w:gridCol w:w="2851"/>
        <w:gridCol w:w="1795"/>
        <w:gridCol w:w="3168"/>
      </w:tblGrid>
      <w:tr w:rsidR="00AF2E07" w:rsidRPr="00AF2E07" w:rsidTr="00AF2E07">
        <w:trPr>
          <w:trHeight w:val="620"/>
        </w:trPr>
        <w:tc>
          <w:tcPr>
            <w:tcW w:w="2640" w:type="dxa"/>
            <w:shd w:val="clear" w:color="auto" w:fill="D9D9D9" w:themeFill="background1" w:themeFillShade="D9"/>
          </w:tcPr>
          <w:p w:rsidR="00AF2E07" w:rsidRPr="00AF2E07" w:rsidRDefault="00AF2E07" w:rsidP="00AF2E07">
            <w:pPr>
              <w:pStyle w:val="Heading3"/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Breakfast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AF2E07" w:rsidRPr="00AF2E07" w:rsidRDefault="00AF2E07" w:rsidP="00AF2E07">
            <w:pPr>
              <w:pStyle w:val="Heading3"/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Item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AF2E07" w:rsidRPr="00AF2E07" w:rsidRDefault="00AF2E07" w:rsidP="00AF2E07">
            <w:pPr>
              <w:pStyle w:val="Heading3"/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Food score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AF2E07" w:rsidRPr="00AF2E07" w:rsidRDefault="00AF2E07" w:rsidP="00AF2E07">
            <w:pPr>
              <w:pStyle w:val="Heading3"/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Comments</w:t>
            </w:r>
          </w:p>
        </w:tc>
      </w:tr>
      <w:tr w:rsidR="00AF2E07" w:rsidRPr="00AF2E07" w:rsidTr="00AF2E07">
        <w:trPr>
          <w:trHeight w:val="536"/>
        </w:trPr>
        <w:tc>
          <w:tcPr>
            <w:tcW w:w="2640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3 oz. Meat/Protein</w:t>
            </w:r>
          </w:p>
        </w:tc>
        <w:tc>
          <w:tcPr>
            <w:tcW w:w="2851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47"/>
        </w:trPr>
        <w:tc>
          <w:tcPr>
            <w:tcW w:w="2640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Whole Grain</w:t>
            </w:r>
          </w:p>
        </w:tc>
        <w:tc>
          <w:tcPr>
            <w:tcW w:w="2851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AF2E07" w:rsidRPr="00AF2E07" w:rsidTr="00AF2E07">
        <w:trPr>
          <w:trHeight w:val="536"/>
        </w:trPr>
        <w:tc>
          <w:tcPr>
            <w:tcW w:w="2640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1 Cup Vegetables</w:t>
            </w:r>
          </w:p>
        </w:tc>
        <w:tc>
          <w:tcPr>
            <w:tcW w:w="2851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36"/>
        </w:trPr>
        <w:tc>
          <w:tcPr>
            <w:tcW w:w="2640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Fruit</w:t>
            </w:r>
          </w:p>
        </w:tc>
        <w:tc>
          <w:tcPr>
            <w:tcW w:w="2851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47"/>
        </w:trPr>
        <w:tc>
          <w:tcPr>
            <w:tcW w:w="2640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Milk/Dairy</w:t>
            </w:r>
          </w:p>
        </w:tc>
        <w:tc>
          <w:tcPr>
            <w:tcW w:w="2851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192F16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611"/>
        </w:trPr>
        <w:tc>
          <w:tcPr>
            <w:tcW w:w="2640" w:type="dxa"/>
            <w:shd w:val="clear" w:color="auto" w:fill="76CDEE" w:themeFill="accent1" w:themeFillTint="99"/>
          </w:tcPr>
          <w:p w:rsidR="00AF2E07" w:rsidRPr="00AF2E07" w:rsidRDefault="00AF2E07" w:rsidP="00AF2E07">
            <w:pPr>
              <w:pStyle w:val="Heading3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lunch</w:t>
            </w:r>
          </w:p>
        </w:tc>
        <w:tc>
          <w:tcPr>
            <w:tcW w:w="2851" w:type="dxa"/>
            <w:shd w:val="clear" w:color="auto" w:fill="76CDEE" w:themeFill="accent1" w:themeFillTint="99"/>
          </w:tcPr>
          <w:p w:rsidR="00AF2E07" w:rsidRPr="00AF2E07" w:rsidRDefault="00AF2E07" w:rsidP="00AF2E07">
            <w:pPr>
              <w:pStyle w:val="Heading3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Item</w:t>
            </w:r>
          </w:p>
        </w:tc>
        <w:tc>
          <w:tcPr>
            <w:tcW w:w="1795" w:type="dxa"/>
            <w:shd w:val="clear" w:color="auto" w:fill="76CDEE" w:themeFill="accent1" w:themeFillTint="99"/>
          </w:tcPr>
          <w:p w:rsidR="00AF2E07" w:rsidRPr="00AF2E07" w:rsidRDefault="00AF2E07" w:rsidP="00AF2E07">
            <w:pPr>
              <w:pStyle w:val="Heading3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Food score</w:t>
            </w:r>
          </w:p>
        </w:tc>
        <w:tc>
          <w:tcPr>
            <w:tcW w:w="3168" w:type="dxa"/>
            <w:shd w:val="clear" w:color="auto" w:fill="76CDEE" w:themeFill="accent1" w:themeFillTint="99"/>
          </w:tcPr>
          <w:p w:rsidR="00AF2E07" w:rsidRPr="00AF2E07" w:rsidRDefault="00AF2E07" w:rsidP="00AF2E07">
            <w:pPr>
              <w:pStyle w:val="Heading3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Comments</w:t>
            </w:r>
          </w:p>
        </w:tc>
      </w:tr>
      <w:tr w:rsidR="00AF2E07" w:rsidRPr="00AF2E07" w:rsidTr="00AF2E07">
        <w:trPr>
          <w:trHeight w:val="536"/>
        </w:trPr>
        <w:tc>
          <w:tcPr>
            <w:tcW w:w="2640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3 oz. Meat/Protein</w:t>
            </w:r>
          </w:p>
        </w:tc>
        <w:tc>
          <w:tcPr>
            <w:tcW w:w="2851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47"/>
        </w:trPr>
        <w:tc>
          <w:tcPr>
            <w:tcW w:w="2640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Whole Grain</w:t>
            </w:r>
          </w:p>
        </w:tc>
        <w:tc>
          <w:tcPr>
            <w:tcW w:w="2851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36"/>
        </w:trPr>
        <w:tc>
          <w:tcPr>
            <w:tcW w:w="2640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1 Cup Vegetables</w:t>
            </w:r>
          </w:p>
        </w:tc>
        <w:tc>
          <w:tcPr>
            <w:tcW w:w="2851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36"/>
        </w:trPr>
        <w:tc>
          <w:tcPr>
            <w:tcW w:w="2640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Fruit</w:t>
            </w:r>
          </w:p>
        </w:tc>
        <w:tc>
          <w:tcPr>
            <w:tcW w:w="2851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47"/>
        </w:trPr>
        <w:tc>
          <w:tcPr>
            <w:tcW w:w="2640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Milk/Dairy</w:t>
            </w:r>
          </w:p>
        </w:tc>
        <w:tc>
          <w:tcPr>
            <w:tcW w:w="2851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48"/>
        </w:trPr>
        <w:tc>
          <w:tcPr>
            <w:tcW w:w="2640" w:type="dxa"/>
            <w:shd w:val="clear" w:color="auto" w:fill="F2F2F2" w:themeFill="background1" w:themeFillShade="F2"/>
          </w:tcPr>
          <w:p w:rsidR="00AF2E07" w:rsidRPr="00AF2E07" w:rsidRDefault="00AF2E07" w:rsidP="00AF2E07">
            <w:pPr>
              <w:pStyle w:val="Heading3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dinner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AF2E07" w:rsidRPr="00AF2E07" w:rsidRDefault="00AF2E07" w:rsidP="00AF2E07">
            <w:pPr>
              <w:pStyle w:val="Heading3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Item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AF2E07" w:rsidRPr="00AF2E07" w:rsidRDefault="00AF2E07" w:rsidP="00AF2E07">
            <w:pPr>
              <w:pStyle w:val="Heading3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Food score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AF2E07" w:rsidRPr="00AF2E07" w:rsidRDefault="00AF2E07" w:rsidP="00AF2E07">
            <w:pPr>
              <w:pStyle w:val="Heading3"/>
              <w:jc w:val="center"/>
              <w:rPr>
                <w:rFonts w:ascii="Comic Sans MS" w:hAnsi="Comic Sans MS"/>
                <w:color w:val="000000" w:themeColor="text1"/>
              </w:rPr>
            </w:pPr>
            <w:r w:rsidRPr="00AF2E07">
              <w:rPr>
                <w:rFonts w:ascii="Comic Sans MS" w:hAnsi="Comic Sans MS"/>
                <w:color w:val="000000" w:themeColor="text1"/>
              </w:rPr>
              <w:t>Comments</w:t>
            </w:r>
          </w:p>
        </w:tc>
      </w:tr>
      <w:tr w:rsidR="00AF2E07" w:rsidRPr="00AF2E07" w:rsidTr="00AF2E07">
        <w:trPr>
          <w:trHeight w:val="536"/>
        </w:trPr>
        <w:tc>
          <w:tcPr>
            <w:tcW w:w="2640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3 oz. Meat/Protein</w:t>
            </w:r>
          </w:p>
        </w:tc>
        <w:tc>
          <w:tcPr>
            <w:tcW w:w="2851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47"/>
        </w:trPr>
        <w:tc>
          <w:tcPr>
            <w:tcW w:w="2640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Whole Grain</w:t>
            </w:r>
          </w:p>
        </w:tc>
        <w:tc>
          <w:tcPr>
            <w:tcW w:w="2851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36"/>
        </w:trPr>
        <w:tc>
          <w:tcPr>
            <w:tcW w:w="2640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1 Cup Vegetables</w:t>
            </w:r>
          </w:p>
        </w:tc>
        <w:tc>
          <w:tcPr>
            <w:tcW w:w="2851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36"/>
        </w:trPr>
        <w:tc>
          <w:tcPr>
            <w:tcW w:w="2640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Fruit</w:t>
            </w:r>
          </w:p>
        </w:tc>
        <w:tc>
          <w:tcPr>
            <w:tcW w:w="2851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</w:tr>
      <w:tr w:rsidR="00AF2E07" w:rsidRPr="00AF2E07" w:rsidTr="00AF2E07">
        <w:trPr>
          <w:trHeight w:val="547"/>
        </w:trPr>
        <w:tc>
          <w:tcPr>
            <w:tcW w:w="2640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  <w:r w:rsidRPr="00AF2E07">
              <w:rPr>
                <w:rFonts w:ascii="Comic Sans MS" w:hAnsi="Comic Sans MS"/>
              </w:rPr>
              <w:t>Milk/Dairy</w:t>
            </w:r>
          </w:p>
        </w:tc>
        <w:tc>
          <w:tcPr>
            <w:tcW w:w="2851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:rsidR="00AF2E07" w:rsidRPr="00AF2E07" w:rsidRDefault="00AF2E07" w:rsidP="00D76442">
            <w:pPr>
              <w:rPr>
                <w:rFonts w:ascii="Comic Sans MS" w:hAnsi="Comic Sans MS"/>
              </w:rPr>
            </w:pPr>
          </w:p>
        </w:tc>
      </w:tr>
    </w:tbl>
    <w:p w:rsidR="00B32BE9" w:rsidRPr="00AF2E07" w:rsidRDefault="00B32BE9" w:rsidP="00AF2E0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F2E07" w:rsidRPr="00AF2E07" w:rsidRDefault="00AF2E07" w:rsidP="00AF2E0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F2E07">
        <w:rPr>
          <w:rFonts w:ascii="Comic Sans MS" w:hAnsi="Comic Sans MS"/>
          <w:sz w:val="28"/>
          <w:szCs w:val="28"/>
        </w:rPr>
        <w:t>Try to make your meal count every day by choosing foods from each category.</w:t>
      </w:r>
      <w:r>
        <w:rPr>
          <w:rFonts w:ascii="Comic Sans MS" w:hAnsi="Comic Sans MS"/>
          <w:sz w:val="28"/>
          <w:szCs w:val="28"/>
        </w:rPr>
        <w:t xml:space="preserve"> Remember—Shoot for 5!</w:t>
      </w:r>
    </w:p>
    <w:sectPr w:rsidR="00AF2E07" w:rsidRPr="00AF2E07" w:rsidSect="00BA21A0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4C" w:rsidRPr="003A63A3" w:rsidRDefault="0039004C" w:rsidP="003A63A3">
      <w:pPr>
        <w:pStyle w:val="BodyText1"/>
        <w:spacing w:before="0" w:after="0"/>
        <w:rPr>
          <w:rFonts w:asciiTheme="minorHAnsi" w:hAnsiTheme="minorHAnsi"/>
        </w:rPr>
      </w:pPr>
      <w:r>
        <w:separator/>
      </w:r>
    </w:p>
  </w:endnote>
  <w:endnote w:type="continuationSeparator" w:id="0">
    <w:p w:rsidR="0039004C" w:rsidRPr="003A63A3" w:rsidRDefault="0039004C" w:rsidP="003A63A3">
      <w:pPr>
        <w:pStyle w:val="BodyText1"/>
        <w:spacing w:before="0" w:after="0"/>
        <w:rPr>
          <w:rFonts w:asciiTheme="minorHAnsi" w:hAnsi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07" w:rsidRDefault="00AF2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4C" w:rsidRPr="003A63A3" w:rsidRDefault="0039004C" w:rsidP="003A63A3">
      <w:pPr>
        <w:pStyle w:val="BodyText1"/>
        <w:spacing w:before="0" w:after="0"/>
        <w:rPr>
          <w:rFonts w:asciiTheme="minorHAnsi" w:hAnsiTheme="minorHAnsi"/>
        </w:rPr>
      </w:pPr>
      <w:r>
        <w:separator/>
      </w:r>
    </w:p>
  </w:footnote>
  <w:footnote w:type="continuationSeparator" w:id="0">
    <w:p w:rsidR="0039004C" w:rsidRPr="003A63A3" w:rsidRDefault="0039004C" w:rsidP="003A63A3">
      <w:pPr>
        <w:pStyle w:val="BodyText1"/>
        <w:spacing w:before="0" w:after="0"/>
        <w:rPr>
          <w:rFonts w:asciiTheme="minorHAnsi" w:hAnsiTheme="minorHAns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07" w:rsidRDefault="00AF2E0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306185" cy="295275"/>
              <wp:effectExtent l="0" t="0" r="0" b="317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06185" cy="2952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F2E07" w:rsidRPr="00AF2E07" w:rsidRDefault="00AF2E0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</w:rPr>
                              </w:pPr>
                              <w:r w:rsidRPr="00AF2E07"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</w:rPr>
                                <w:t>Choice counts daily food log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96.55pt;height:23.2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" o:allowoverlap="f" fillcolor="#1cade4 [3204]" stroked="f" strokeweight="2pt">
              <v:textbox style="mso-fit-shape-to-text:t">
                <w:txbxContent>
                  <w:sdt>
                    <w:sdtP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F2E07" w:rsidRPr="00AF2E07" w:rsidRDefault="00AF2E0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omic Sans MS" w:hAnsi="Comic Sans MS"/>
                            <w:caps/>
                            <w:color w:val="FFFFFF" w:themeColor="background1"/>
                          </w:rPr>
                        </w:pPr>
                        <w:r w:rsidRPr="00AF2E07">
                          <w:rPr>
                            <w:rFonts w:ascii="Comic Sans MS" w:hAnsi="Comic Sans MS"/>
                            <w:caps/>
                            <w:color w:val="FFFFFF" w:themeColor="background1"/>
                          </w:rPr>
                          <w:t>Choice counts daily food log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400D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0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403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A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546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34E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24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D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445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E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2049">
      <o:colormru v:ext="edit" colors="#d3e9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07"/>
    <w:rsid w:val="00017C52"/>
    <w:rsid w:val="00070D3E"/>
    <w:rsid w:val="000F1AC1"/>
    <w:rsid w:val="00104BC9"/>
    <w:rsid w:val="001255E7"/>
    <w:rsid w:val="00157669"/>
    <w:rsid w:val="001779C3"/>
    <w:rsid w:val="00180DCD"/>
    <w:rsid w:val="00192F16"/>
    <w:rsid w:val="001F21CF"/>
    <w:rsid w:val="00207860"/>
    <w:rsid w:val="00262536"/>
    <w:rsid w:val="00285EBF"/>
    <w:rsid w:val="003176B1"/>
    <w:rsid w:val="00343DFD"/>
    <w:rsid w:val="00354B41"/>
    <w:rsid w:val="0039004C"/>
    <w:rsid w:val="00393EF4"/>
    <w:rsid w:val="003A5445"/>
    <w:rsid w:val="003A63A3"/>
    <w:rsid w:val="003D586B"/>
    <w:rsid w:val="00404C91"/>
    <w:rsid w:val="004074C9"/>
    <w:rsid w:val="004163E8"/>
    <w:rsid w:val="00444E8C"/>
    <w:rsid w:val="004D3695"/>
    <w:rsid w:val="004E66C9"/>
    <w:rsid w:val="00510932"/>
    <w:rsid w:val="00510A64"/>
    <w:rsid w:val="0057160A"/>
    <w:rsid w:val="005A173A"/>
    <w:rsid w:val="0060036E"/>
    <w:rsid w:val="00610B86"/>
    <w:rsid w:val="00611AF4"/>
    <w:rsid w:val="00652E4B"/>
    <w:rsid w:val="00687A7B"/>
    <w:rsid w:val="0069094F"/>
    <w:rsid w:val="006C09B9"/>
    <w:rsid w:val="006F5A55"/>
    <w:rsid w:val="00762BF2"/>
    <w:rsid w:val="007838E7"/>
    <w:rsid w:val="007A51A9"/>
    <w:rsid w:val="007A670C"/>
    <w:rsid w:val="007B3A00"/>
    <w:rsid w:val="007C150D"/>
    <w:rsid w:val="007C1648"/>
    <w:rsid w:val="007E3E4C"/>
    <w:rsid w:val="008317DE"/>
    <w:rsid w:val="008363F0"/>
    <w:rsid w:val="0084430D"/>
    <w:rsid w:val="00866987"/>
    <w:rsid w:val="00891A61"/>
    <w:rsid w:val="00891F40"/>
    <w:rsid w:val="008A2624"/>
    <w:rsid w:val="008B7342"/>
    <w:rsid w:val="00930E96"/>
    <w:rsid w:val="00941A7C"/>
    <w:rsid w:val="009A092B"/>
    <w:rsid w:val="009A426C"/>
    <w:rsid w:val="009B3AEE"/>
    <w:rsid w:val="009E4082"/>
    <w:rsid w:val="009F6237"/>
    <w:rsid w:val="00A2089C"/>
    <w:rsid w:val="00A317EF"/>
    <w:rsid w:val="00A54F97"/>
    <w:rsid w:val="00A560BA"/>
    <w:rsid w:val="00AA3AA1"/>
    <w:rsid w:val="00AB40AD"/>
    <w:rsid w:val="00AC5D09"/>
    <w:rsid w:val="00AF2E07"/>
    <w:rsid w:val="00B06BF5"/>
    <w:rsid w:val="00B32BE9"/>
    <w:rsid w:val="00B80841"/>
    <w:rsid w:val="00BA21A0"/>
    <w:rsid w:val="00BA6D7F"/>
    <w:rsid w:val="00BA7007"/>
    <w:rsid w:val="00C059DD"/>
    <w:rsid w:val="00C16201"/>
    <w:rsid w:val="00C342FF"/>
    <w:rsid w:val="00C352FB"/>
    <w:rsid w:val="00C46125"/>
    <w:rsid w:val="00C6674C"/>
    <w:rsid w:val="00C9306E"/>
    <w:rsid w:val="00CD6465"/>
    <w:rsid w:val="00CF03D6"/>
    <w:rsid w:val="00D374E1"/>
    <w:rsid w:val="00D60031"/>
    <w:rsid w:val="00DB4A03"/>
    <w:rsid w:val="00DC563D"/>
    <w:rsid w:val="00E038AA"/>
    <w:rsid w:val="00E133BA"/>
    <w:rsid w:val="00E17189"/>
    <w:rsid w:val="00E23443"/>
    <w:rsid w:val="00E5632E"/>
    <w:rsid w:val="00E630F7"/>
    <w:rsid w:val="00E976B7"/>
    <w:rsid w:val="00EC781D"/>
    <w:rsid w:val="00F43611"/>
    <w:rsid w:val="00F978F8"/>
    <w:rsid w:val="00FB514F"/>
    <w:rsid w:val="00FB7F5E"/>
    <w:rsid w:val="00F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3e9ff"/>
    </o:shapedefaults>
    <o:shapelayout v:ext="edit">
      <o:idmap v:ext="edit" data="1"/>
    </o:shapelayout>
  </w:shapeDefaults>
  <w:decimalSymbol w:val="."/>
  <w:listSeparator w:val=","/>
  <w15:docId w15:val="{9CF4D467-D19D-478B-81F3-3A9C112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E07"/>
  </w:style>
  <w:style w:type="paragraph" w:styleId="Heading1">
    <w:name w:val="heading 1"/>
    <w:basedOn w:val="Normal"/>
    <w:next w:val="Normal"/>
    <w:link w:val="Heading1Char"/>
    <w:uiPriority w:val="9"/>
    <w:qFormat/>
    <w:rsid w:val="00AF2E07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E07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E07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E07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E07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E07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E07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E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E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2E07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F2E07"/>
    <w:rPr>
      <w:caps/>
      <w:spacing w:val="15"/>
      <w:shd w:val="clear" w:color="auto" w:fill="D1EEF9" w:themeFill="accent1" w:themeFillTint="33"/>
    </w:rPr>
  </w:style>
  <w:style w:type="paragraph" w:customStyle="1" w:styleId="BodyText1">
    <w:name w:val="Body Text 1"/>
    <w:basedOn w:val="Normal"/>
    <w:rsid w:val="008317DE"/>
    <w:pPr>
      <w:ind w:left="144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7F5E"/>
    <w:rPr>
      <w:color w:val="808080"/>
    </w:rPr>
  </w:style>
  <w:style w:type="paragraph" w:styleId="NoSpacing">
    <w:name w:val="No Spacing"/>
    <w:uiPriority w:val="1"/>
    <w:qFormat/>
    <w:rsid w:val="00AF2E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63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63A3"/>
    <w:rPr>
      <w:rFonts w:asciiTheme="minorHAnsi" w:hAnsiTheme="minorHAnsi"/>
      <w:color w:val="323A3E" w:themeColor="background2" w:themeShade="40"/>
      <w:sz w:val="21"/>
    </w:rPr>
  </w:style>
  <w:style w:type="paragraph" w:styleId="Footer">
    <w:name w:val="footer"/>
    <w:basedOn w:val="Normal"/>
    <w:link w:val="FooterChar"/>
    <w:uiPriority w:val="99"/>
    <w:unhideWhenUsed/>
    <w:rsid w:val="003A63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63A3"/>
    <w:rPr>
      <w:rFonts w:asciiTheme="minorHAnsi" w:hAnsiTheme="minorHAnsi"/>
      <w:color w:val="323A3E" w:themeColor="background2" w:themeShade="40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F2E07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E07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E07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E07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E07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E0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E0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2E07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2E07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E07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E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F2E0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2E07"/>
    <w:rPr>
      <w:b/>
      <w:bCs/>
    </w:rPr>
  </w:style>
  <w:style w:type="character" w:styleId="Emphasis">
    <w:name w:val="Emphasis"/>
    <w:uiPriority w:val="20"/>
    <w:qFormat/>
    <w:rsid w:val="00AF2E07"/>
    <w:rPr>
      <w:caps/>
      <w:color w:val="0D5571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F2E0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2E0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E07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E07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AF2E07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AF2E07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AF2E07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AF2E07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AF2E0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2E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\AppData\Roaming\Microsoft\Templates\Daily%20food%20diary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D5E7FB-5AB2-4CC5-A0F8-C1277802C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food diary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counts daily food log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counts daily food log</dc:title>
  <dc:creator>adrienne reid</dc:creator>
  <cp:keywords/>
  <cp:lastModifiedBy>Adrienne Reid</cp:lastModifiedBy>
  <cp:revision>2</cp:revision>
  <cp:lastPrinted>2003-07-03T20:30:00Z</cp:lastPrinted>
  <dcterms:created xsi:type="dcterms:W3CDTF">2018-04-16T18:47:00Z</dcterms:created>
  <dcterms:modified xsi:type="dcterms:W3CDTF">2018-04-16T18:47:00Z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TC060894201033</vt:lpwstr>
  </property>
</Properties>
</file>